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98" w:rsidRDefault="00EE5C73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EDUCATION PROGRAM PLAN 2016-17</w:t>
      </w:r>
    </w:p>
    <w:p w:rsidR="005B3F98" w:rsidRDefault="005B3F98">
      <w:pPr>
        <w:pStyle w:val="Standard"/>
        <w:jc w:val="center"/>
        <w:rPr>
          <w:b/>
          <w:bCs/>
        </w:rPr>
      </w:pPr>
    </w:p>
    <w:p w:rsidR="005B3F98" w:rsidRDefault="00EE5C73">
      <w:pPr>
        <w:pStyle w:val="Standard"/>
        <w:jc w:val="center"/>
        <w:rPr>
          <w:b/>
          <w:bCs/>
        </w:rPr>
      </w:pPr>
      <w:r>
        <w:rPr>
          <w:b/>
          <w:bCs/>
        </w:rPr>
        <w:t>Student's name - Age 5, Grade 1</w:t>
      </w:r>
    </w:p>
    <w:p w:rsidR="005B3F98" w:rsidRDefault="005B3F98">
      <w:pPr>
        <w:pStyle w:val="Standard"/>
        <w:jc w:val="center"/>
        <w:rPr>
          <w:b/>
          <w:bCs/>
        </w:rPr>
      </w:pPr>
    </w:p>
    <w:p w:rsidR="005B3F98" w:rsidRDefault="00EE5C73">
      <w:pPr>
        <w:pStyle w:val="Standard"/>
        <w:jc w:val="center"/>
        <w:rPr>
          <w:b/>
          <w:bCs/>
        </w:rPr>
      </w:pPr>
      <w:r>
        <w:rPr>
          <w:b/>
          <w:bCs/>
        </w:rPr>
        <w:t>Parent’s names and contact information</w:t>
      </w:r>
    </w:p>
    <w:p w:rsidR="005B3F98" w:rsidRDefault="005B3F98">
      <w:pPr>
        <w:pStyle w:val="Standard"/>
        <w:jc w:val="center"/>
        <w:rPr>
          <w:b/>
          <w:bCs/>
        </w:rPr>
      </w:pPr>
    </w:p>
    <w:p w:rsidR="005B3F98" w:rsidRDefault="005B3F98">
      <w:pPr>
        <w:pStyle w:val="Standard"/>
        <w:rPr>
          <w:b/>
          <w:bCs/>
        </w:rPr>
      </w:pPr>
    </w:p>
    <w:p w:rsidR="005B3F98" w:rsidRDefault="00EE5C73">
      <w:pPr>
        <w:pStyle w:val="Standard"/>
      </w:pPr>
      <w:r>
        <w:rPr>
          <w:b/>
          <w:bCs/>
        </w:rPr>
        <w:t xml:space="preserve">Strengths: </w:t>
      </w:r>
      <w:r>
        <w:t xml:space="preserve"> (Name) is intelligent and has a good memory. He loves animals.</w:t>
      </w:r>
    </w:p>
    <w:p w:rsidR="005B3F98" w:rsidRDefault="00EE5C73">
      <w:pPr>
        <w:pStyle w:val="Standard"/>
      </w:pPr>
      <w:r>
        <w:rPr>
          <w:b/>
          <w:bCs/>
        </w:rPr>
        <w:br/>
      </w:r>
      <w:r>
        <w:rPr>
          <w:b/>
          <w:bCs/>
        </w:rPr>
        <w:t>Weaknesses:  (</w:t>
      </w:r>
      <w:r>
        <w:t>Name) is highly distractible and, one might say, hyperactive.  He will have difficulty with concentration and focus.</w:t>
      </w:r>
    </w:p>
    <w:p w:rsidR="005B3F98" w:rsidRDefault="005B3F98">
      <w:pPr>
        <w:pStyle w:val="Standard"/>
        <w:rPr>
          <w:b/>
          <w:bCs/>
        </w:rPr>
      </w:pPr>
    </w:p>
    <w:p w:rsidR="005B3F98" w:rsidRDefault="00EE5C73">
      <w:pPr>
        <w:pStyle w:val="Standard"/>
        <w:rPr>
          <w:b/>
          <w:bCs/>
        </w:rPr>
      </w:pPr>
      <w:r>
        <w:rPr>
          <w:b/>
          <w:bCs/>
        </w:rPr>
        <w:t xml:space="preserve">Goals: </w:t>
      </w:r>
    </w:p>
    <w:p w:rsidR="005B3F98" w:rsidRDefault="00EE5C73">
      <w:pPr>
        <w:pStyle w:val="Standard"/>
        <w:numPr>
          <w:ilvl w:val="0"/>
          <w:numId w:val="1"/>
        </w:numPr>
      </w:pPr>
      <w:r>
        <w:t>To learn numbers and basic counting skills. (Refer to SLO 2.c.)</w:t>
      </w:r>
    </w:p>
    <w:p w:rsidR="005B3F98" w:rsidRDefault="005B3F98">
      <w:pPr>
        <w:pStyle w:val="Standard"/>
        <w:ind w:left="720"/>
      </w:pPr>
    </w:p>
    <w:p w:rsidR="005B3F98" w:rsidRDefault="00EE5C73">
      <w:pPr>
        <w:pStyle w:val="Standard"/>
        <w:numPr>
          <w:ilvl w:val="0"/>
          <w:numId w:val="1"/>
        </w:numPr>
      </w:pPr>
      <w:r>
        <w:t>To learn the letters of the alphabet, with their so</w:t>
      </w:r>
      <w:r>
        <w:t>unds.</w:t>
      </w:r>
    </w:p>
    <w:p w:rsidR="005B3F98" w:rsidRDefault="005B3F98">
      <w:pPr>
        <w:pStyle w:val="Standard"/>
      </w:pPr>
    </w:p>
    <w:p w:rsidR="005B3F98" w:rsidRDefault="00EE5C73">
      <w:pPr>
        <w:pStyle w:val="Standard"/>
        <w:numPr>
          <w:ilvl w:val="0"/>
          <w:numId w:val="1"/>
        </w:numPr>
      </w:pPr>
      <w:r>
        <w:t>To continue to develop a love of books and reading, by reading aloud together regularly. (Refer to SLO 2.a.)</w:t>
      </w:r>
    </w:p>
    <w:p w:rsidR="005B3F98" w:rsidRDefault="005B3F98">
      <w:pPr>
        <w:pStyle w:val="ListParagraph"/>
      </w:pPr>
    </w:p>
    <w:p w:rsidR="005B3F98" w:rsidRDefault="00EE5C73">
      <w:pPr>
        <w:pStyle w:val="Standard"/>
        <w:numPr>
          <w:ilvl w:val="0"/>
          <w:numId w:val="1"/>
        </w:numPr>
      </w:pPr>
      <w:r>
        <w:t>To develop an appreciation for, and curiosity about, the natural world. (Refer to SLO 2.d.)</w:t>
      </w:r>
    </w:p>
    <w:p w:rsidR="005B3F98" w:rsidRDefault="005B3F98">
      <w:pPr>
        <w:pStyle w:val="ListParagraph"/>
      </w:pPr>
    </w:p>
    <w:p w:rsidR="005B3F98" w:rsidRDefault="00EE5C73">
      <w:pPr>
        <w:pStyle w:val="Standard"/>
        <w:numPr>
          <w:ilvl w:val="0"/>
          <w:numId w:val="1"/>
        </w:numPr>
      </w:pPr>
      <w:r>
        <w:t xml:space="preserve">To begin to understand our family’s history </w:t>
      </w:r>
      <w:r>
        <w:t>and cultural background. (Refer to SLO 2.h.)</w:t>
      </w:r>
    </w:p>
    <w:p w:rsidR="005B3F98" w:rsidRDefault="005B3F98">
      <w:pPr>
        <w:pStyle w:val="ListParagraph"/>
      </w:pPr>
    </w:p>
    <w:p w:rsidR="005B3F98" w:rsidRDefault="00EE5C73">
      <w:pPr>
        <w:pStyle w:val="Standard"/>
        <w:numPr>
          <w:ilvl w:val="0"/>
          <w:numId w:val="1"/>
        </w:numPr>
      </w:pPr>
      <w:r>
        <w:t>To explore artistic expression and keep little fingers busy.</w:t>
      </w:r>
    </w:p>
    <w:p w:rsidR="005B3F98" w:rsidRDefault="005B3F98">
      <w:pPr>
        <w:pStyle w:val="ListParagraph"/>
      </w:pPr>
    </w:p>
    <w:p w:rsidR="005B3F98" w:rsidRDefault="00EE5C73">
      <w:pPr>
        <w:pStyle w:val="Standard"/>
        <w:numPr>
          <w:ilvl w:val="0"/>
          <w:numId w:val="1"/>
        </w:numPr>
      </w:pPr>
      <w:r>
        <w:t>Learn to focus and concentrate a little, too!</w:t>
      </w:r>
    </w:p>
    <w:p w:rsidR="005B3F98" w:rsidRDefault="005B3F98">
      <w:pPr>
        <w:pStyle w:val="ListParagraph"/>
      </w:pPr>
    </w:p>
    <w:p w:rsidR="005B3F98" w:rsidRDefault="005B3F98">
      <w:pPr>
        <w:pStyle w:val="Standard"/>
      </w:pPr>
    </w:p>
    <w:p w:rsidR="005B3F98" w:rsidRDefault="00EE5C73">
      <w:pPr>
        <w:pStyle w:val="Standard"/>
        <w:rPr>
          <w:b/>
        </w:rPr>
      </w:pPr>
      <w:r>
        <w:rPr>
          <w:b/>
        </w:rPr>
        <w:t>Methods:</w:t>
      </w:r>
    </w:p>
    <w:p w:rsidR="005B3F98" w:rsidRDefault="00EE5C73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Use dry-erase alphabet and number books for printing, read various books about numbers and </w:t>
      </w:r>
      <w:r>
        <w:rPr>
          <w:bCs/>
        </w:rPr>
        <w:t>alphabet, and books for enjoyment (using many about animals to catch his interest).</w:t>
      </w:r>
    </w:p>
    <w:p w:rsidR="005B3F98" w:rsidRDefault="005B3F98">
      <w:pPr>
        <w:pStyle w:val="Standard"/>
        <w:rPr>
          <w:bCs/>
        </w:rPr>
      </w:pPr>
    </w:p>
    <w:p w:rsidR="005B3F98" w:rsidRDefault="00EE5C73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Take nature walks, encouraging observation of details. Look at picture books of animals, birds, flowers, etc. Watch Planet Earth videos.</w:t>
      </w:r>
    </w:p>
    <w:p w:rsidR="005B3F98" w:rsidRDefault="005B3F98">
      <w:pPr>
        <w:pStyle w:val="ListParagraph"/>
        <w:rPr>
          <w:bCs/>
        </w:rPr>
      </w:pPr>
    </w:p>
    <w:p w:rsidR="005B3F98" w:rsidRDefault="00EE5C73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 xml:space="preserve">Draw, paint, do regular arts and </w:t>
      </w:r>
      <w:r>
        <w:rPr>
          <w:bCs/>
        </w:rPr>
        <w:t>crafts and building with toys.</w:t>
      </w:r>
    </w:p>
    <w:p w:rsidR="005B3F98" w:rsidRDefault="005B3F98">
      <w:pPr>
        <w:pStyle w:val="ListParagraph"/>
        <w:rPr>
          <w:bCs/>
        </w:rPr>
      </w:pPr>
    </w:p>
    <w:p w:rsidR="005B3F98" w:rsidRDefault="00EE5C73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Visit extended family, listen to grandparents tell stories of their youth, and look at photos of by-gone days with a simple timeline to illustrate the passage of time.</w:t>
      </w:r>
    </w:p>
    <w:p w:rsidR="005B3F98" w:rsidRDefault="005B3F98">
      <w:pPr>
        <w:pStyle w:val="Standard"/>
      </w:pPr>
    </w:p>
    <w:p w:rsidR="005B3F98" w:rsidRDefault="005B3F98">
      <w:pPr>
        <w:pStyle w:val="Standard"/>
        <w:rPr>
          <w:b/>
          <w:bCs/>
        </w:rPr>
      </w:pPr>
    </w:p>
    <w:p w:rsidR="005B3F98" w:rsidRDefault="00EE5C73">
      <w:pPr>
        <w:pStyle w:val="Standard"/>
      </w:pPr>
      <w:r>
        <w:rPr>
          <w:b/>
          <w:bCs/>
        </w:rPr>
        <w:t>Resources:</w:t>
      </w:r>
      <w:r>
        <w:t xml:space="preserve">  Books from home and public library, a vari</w:t>
      </w:r>
      <w:r>
        <w:t xml:space="preserve">ety of building and arts/crafts materials, dry-erase books, </w:t>
      </w:r>
      <w:r>
        <w:rPr>
          <w:i/>
        </w:rPr>
        <w:t xml:space="preserve">Happy Phonics, Math-U-See Primer, </w:t>
      </w:r>
      <w:r>
        <w:t>community and family.</w:t>
      </w:r>
    </w:p>
    <w:p w:rsidR="005B3F98" w:rsidRDefault="005B3F98">
      <w:pPr>
        <w:pStyle w:val="Standard"/>
        <w:rPr>
          <w:b/>
          <w:bCs/>
        </w:rPr>
      </w:pPr>
    </w:p>
    <w:p w:rsidR="005B3F98" w:rsidRDefault="00EE5C73">
      <w:pPr>
        <w:pStyle w:val="Standard"/>
      </w:pPr>
      <w:r>
        <w:rPr>
          <w:b/>
          <w:bCs/>
        </w:rPr>
        <w:t>Assessment</w:t>
      </w:r>
      <w:r>
        <w:t xml:space="preserve"> will be based on daily parental observation, to help guide him in meeting our goals, and twice-yearly facilitator review, for ou</w:t>
      </w:r>
      <w:r>
        <w:t>tside feedback. This will be effective because it is on-going, direct, and geared specifically to see how (name) is doing, relevant to our plan.</w:t>
      </w:r>
    </w:p>
    <w:sectPr w:rsidR="005B3F98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C73">
      <w:r>
        <w:separator/>
      </w:r>
    </w:p>
  </w:endnote>
  <w:endnote w:type="continuationSeparator" w:id="0">
    <w:p w:rsidR="00000000" w:rsidRDefault="00EE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C73">
      <w:r>
        <w:rPr>
          <w:color w:val="000000"/>
        </w:rPr>
        <w:separator/>
      </w:r>
    </w:p>
  </w:footnote>
  <w:footnote w:type="continuationSeparator" w:id="0">
    <w:p w:rsidR="00000000" w:rsidRDefault="00EE5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55A70"/>
    <w:multiLevelType w:val="multilevel"/>
    <w:tmpl w:val="AACCC068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B3F98"/>
    <w:rsid w:val="005B3F98"/>
    <w:rsid w:val="00EE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BalloonText">
    <w:name w:val="Balloon Text"/>
    <w:basedOn w:val="Normal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N. Therese</dc:creator>
  <cp:lastModifiedBy>Janelle N. Therese</cp:lastModifiedBy>
  <cp:revision>2</cp:revision>
  <cp:lastPrinted>2016-06-28T22:44:00Z</cp:lastPrinted>
  <dcterms:created xsi:type="dcterms:W3CDTF">2016-08-23T18:54:00Z</dcterms:created>
  <dcterms:modified xsi:type="dcterms:W3CDTF">2016-08-23T18:54:00Z</dcterms:modified>
</cp:coreProperties>
</file>